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ED36CC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ED36CC" w:rsidTr="003F21B3">
              <w:trPr>
                <w:cantSplit/>
                <w:trHeight w:hRule="exact" w:val="6379"/>
              </w:trPr>
              <w:tc>
                <w:tcPr>
                  <w:tcW w:w="7200" w:type="dxa"/>
                </w:tcPr>
                <w:p w:rsidR="00ED36CC" w:rsidRDefault="003E7A31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1" locked="0" layoutInCell="1" allowOverlap="1" wp14:anchorId="5307A261" wp14:editId="66ED48B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5530187" cy="3705225"/>
                        <wp:effectExtent l="0" t="0" r="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unshin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30187" cy="3705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D36CC">
              <w:trPr>
                <w:trHeight w:hRule="exact" w:val="5760"/>
              </w:trPr>
              <w:tc>
                <w:tcPr>
                  <w:tcW w:w="7200" w:type="dxa"/>
                </w:tcPr>
                <w:p w:rsidR="00ED36CC" w:rsidRDefault="003C0C64" w:rsidP="003E7A31">
                  <w:pPr>
                    <w:pStyle w:val="Heading1"/>
                    <w:rPr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b w:val="0"/>
                      <w:bCs w:val="0"/>
                      <w:sz w:val="26"/>
                      <w:szCs w:val="26"/>
                    </w:rPr>
                    <w:t>Examples of Previous Projects:</w:t>
                  </w:r>
                </w:p>
                <w:p w:rsidR="003C0C64" w:rsidRDefault="003C0C64" w:rsidP="003E7A3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Course on Microsoft Word</w:t>
                  </w:r>
                </w:p>
                <w:p w:rsidR="003C0C64" w:rsidRDefault="003C0C64" w:rsidP="003E7A3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Building of Scale Models</w:t>
                  </w:r>
                </w:p>
                <w:p w:rsidR="003C0C64" w:rsidRDefault="003E7A31" w:rsidP="003E7A3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Animal Husbandry</w:t>
                  </w:r>
                </w:p>
                <w:p w:rsidR="003E7A31" w:rsidRDefault="003E7A31" w:rsidP="003E7A3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Video Production</w:t>
                  </w:r>
                </w:p>
                <w:p w:rsidR="003E7A31" w:rsidRDefault="003E7A31" w:rsidP="003E7A3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Remote Control Technology</w:t>
                  </w:r>
                </w:p>
                <w:p w:rsidR="003E7A31" w:rsidRDefault="003E7A31" w:rsidP="003E7A3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All Things Musical</w:t>
                  </w:r>
                </w:p>
                <w:p w:rsidR="003E7A31" w:rsidRDefault="003E7A31" w:rsidP="003E7A3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Abstract Painting</w:t>
                  </w:r>
                </w:p>
                <w:p w:rsidR="003E7A31" w:rsidRDefault="003E7A31" w:rsidP="003E7A3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Photography</w:t>
                  </w:r>
                </w:p>
                <w:p w:rsidR="003E7A31" w:rsidRDefault="003E7A31" w:rsidP="003E7A3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Creative Writing</w:t>
                  </w:r>
                </w:p>
                <w:p w:rsidR="003E7A31" w:rsidRDefault="003E7A31" w:rsidP="003E7A3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Personal Photo Journal</w:t>
                  </w:r>
                </w:p>
                <w:p w:rsidR="003E7A31" w:rsidRDefault="003E7A31" w:rsidP="003E7A31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Wherever Your Heart takes you…</w:t>
                  </w:r>
                </w:p>
                <w:p w:rsidR="003F21B3" w:rsidRDefault="003F21B3" w:rsidP="003F21B3"/>
                <w:p w:rsidR="00D874B2" w:rsidRDefault="00D874B2" w:rsidP="00D874B2"/>
                <w:p w:rsidR="00D874B2" w:rsidRDefault="00D874B2" w:rsidP="00D874B2"/>
                <w:p w:rsidR="00D874B2" w:rsidRDefault="00D874B2" w:rsidP="00D874B2"/>
                <w:p w:rsidR="00D874B2" w:rsidRDefault="00D874B2" w:rsidP="00D874B2"/>
                <w:p w:rsidR="00D874B2" w:rsidRDefault="00D874B2" w:rsidP="00D874B2"/>
                <w:p w:rsidR="00D874B2" w:rsidRDefault="00D874B2" w:rsidP="00D874B2"/>
                <w:p w:rsidR="003E7A31" w:rsidRDefault="003E7A31" w:rsidP="003E7A31"/>
                <w:p w:rsidR="003E7A31" w:rsidRDefault="003E7A31" w:rsidP="003E7A31">
                  <w:pPr>
                    <w:pStyle w:val="ListParagraph"/>
                  </w:pPr>
                </w:p>
                <w:p w:rsidR="003E7A31" w:rsidRPr="003C0C64" w:rsidRDefault="003E7A31" w:rsidP="003E7A31">
                  <w:pPr>
                    <w:pStyle w:val="ListParagraph"/>
                  </w:pPr>
                </w:p>
              </w:tc>
            </w:tr>
            <w:tr w:rsidR="00ED36CC" w:rsidTr="003F21B3">
              <w:trPr>
                <w:trHeight w:hRule="exact" w:val="1896"/>
              </w:trPr>
              <w:tc>
                <w:tcPr>
                  <w:tcW w:w="7200" w:type="dxa"/>
                  <w:vAlign w:val="bottom"/>
                </w:tcPr>
                <w:p w:rsidR="00D874B2" w:rsidRDefault="003F21B3" w:rsidP="00D874B2">
                  <w:pPr>
                    <w:shd w:val="clear" w:color="auto" w:fill="FFFFFF"/>
                    <w:spacing w:after="0" w:line="216" w:lineRule="atLeast"/>
                    <w:textAlignment w:val="baseline"/>
                    <w:rPr>
                      <w:rFonts w:ascii="Calibri" w:eastAsia="Times New Roman" w:hAnsi="Calibri" w:cs="Calibri"/>
                      <w:caps/>
                      <w:color w:val="007663"/>
                      <w:sz w:val="24"/>
                      <w:szCs w:val="39"/>
                      <w:lang w:val="en-CA" w:eastAsia="en-CA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6548345A" wp14:editId="1E0D3BCF">
                        <wp:simplePos x="0" y="0"/>
                        <wp:positionH relativeFrom="column">
                          <wp:posOffset>1952625</wp:posOffset>
                        </wp:positionH>
                        <wp:positionV relativeFrom="paragraph">
                          <wp:posOffset>-17780</wp:posOffset>
                        </wp:positionV>
                        <wp:extent cx="638175" cy="638175"/>
                        <wp:effectExtent l="0" t="0" r="9525" b="952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Heade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D874B2" w:rsidRDefault="00D874B2" w:rsidP="00D874B2">
                  <w:pPr>
                    <w:shd w:val="clear" w:color="auto" w:fill="FFFFFF"/>
                    <w:spacing w:after="0" w:line="216" w:lineRule="atLeast"/>
                    <w:textAlignment w:val="baseline"/>
                    <w:rPr>
                      <w:rFonts w:ascii="Calibri" w:eastAsia="Times New Roman" w:hAnsi="Calibri" w:cs="Calibri"/>
                      <w:caps/>
                      <w:color w:val="007663"/>
                      <w:sz w:val="24"/>
                      <w:szCs w:val="39"/>
                      <w:lang w:val="en-CA" w:eastAsia="en-CA"/>
                    </w:rPr>
                  </w:pPr>
                </w:p>
                <w:p w:rsidR="003F21B3" w:rsidRDefault="003F21B3" w:rsidP="00D874B2">
                  <w:pPr>
                    <w:shd w:val="clear" w:color="auto" w:fill="FFFFFF"/>
                    <w:spacing w:after="0" w:line="216" w:lineRule="atLeast"/>
                    <w:jc w:val="center"/>
                    <w:textAlignment w:val="baseline"/>
                    <w:rPr>
                      <w:rFonts w:ascii="Calibri" w:eastAsia="Times New Roman" w:hAnsi="Calibri" w:cs="Calibri"/>
                      <w:caps/>
                      <w:color w:val="007663"/>
                      <w:sz w:val="24"/>
                      <w:szCs w:val="39"/>
                      <w:lang w:val="en-CA" w:eastAsia="en-CA"/>
                    </w:rPr>
                  </w:pPr>
                </w:p>
                <w:p w:rsidR="003F21B3" w:rsidRDefault="003F21B3" w:rsidP="00D874B2">
                  <w:pPr>
                    <w:shd w:val="clear" w:color="auto" w:fill="FFFFFF"/>
                    <w:spacing w:after="0" w:line="216" w:lineRule="atLeast"/>
                    <w:jc w:val="center"/>
                    <w:textAlignment w:val="baseline"/>
                    <w:rPr>
                      <w:rFonts w:ascii="Calibri" w:eastAsia="Times New Roman" w:hAnsi="Calibri" w:cs="Calibri"/>
                      <w:caps/>
                      <w:color w:val="007663"/>
                      <w:sz w:val="24"/>
                      <w:szCs w:val="39"/>
                      <w:lang w:val="en-CA" w:eastAsia="en-CA"/>
                    </w:rPr>
                  </w:pPr>
                </w:p>
                <w:p w:rsidR="00D874B2" w:rsidRPr="00D874B2" w:rsidRDefault="00D874B2" w:rsidP="00D874B2">
                  <w:pPr>
                    <w:shd w:val="clear" w:color="auto" w:fill="FFFFFF"/>
                    <w:spacing w:after="0" w:line="216" w:lineRule="atLeast"/>
                    <w:jc w:val="center"/>
                    <w:textAlignment w:val="baseline"/>
                    <w:rPr>
                      <w:rFonts w:ascii="Calibri" w:eastAsia="Times New Roman" w:hAnsi="Calibri" w:cs="Calibri"/>
                      <w:caps/>
                      <w:color w:val="007663"/>
                      <w:sz w:val="24"/>
                      <w:szCs w:val="39"/>
                      <w:lang w:val="en-CA" w:eastAsia="en-CA"/>
                    </w:rPr>
                  </w:pPr>
                  <w:r w:rsidRPr="00D874B2">
                    <w:rPr>
                      <w:rFonts w:ascii="Calibri" w:eastAsia="Times New Roman" w:hAnsi="Calibri" w:cs="Calibri"/>
                      <w:caps/>
                      <w:color w:val="007663"/>
                      <w:sz w:val="24"/>
                      <w:szCs w:val="39"/>
                      <w:lang w:val="en-CA" w:eastAsia="en-CA"/>
                    </w:rPr>
                    <w:t>PEACE WAPITI PUBLIC SCHOOL DIVISION NO. 76</w:t>
                  </w:r>
                </w:p>
                <w:p w:rsidR="00D874B2" w:rsidRPr="00D874B2" w:rsidRDefault="00D874B2" w:rsidP="00D874B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Calibri"/>
                      <w:caps/>
                      <w:color w:val="007663"/>
                      <w:sz w:val="20"/>
                      <w:szCs w:val="27"/>
                      <w:lang w:val="en-CA" w:eastAsia="en-CA"/>
                    </w:rPr>
                  </w:pPr>
                  <w:r w:rsidRPr="00D874B2">
                    <w:rPr>
                      <w:rFonts w:ascii="Calibri" w:eastAsia="Times New Roman" w:hAnsi="Calibri" w:cs="Calibri"/>
                      <w:caps/>
                      <w:color w:val="007663"/>
                      <w:sz w:val="20"/>
                      <w:szCs w:val="27"/>
                      <w:lang w:val="en-CA" w:eastAsia="en-CA"/>
                    </w:rPr>
                    <w:t>EDUCATING TODAY FOR SUCCESS TOMORROW</w:t>
                  </w:r>
                </w:p>
                <w:p w:rsidR="00ED36CC" w:rsidRDefault="00ED36CC"/>
              </w:tc>
            </w:tr>
          </w:tbl>
          <w:p w:rsidR="00ED36CC" w:rsidRDefault="00ED36CC"/>
        </w:tc>
        <w:tc>
          <w:tcPr>
            <w:tcW w:w="144" w:type="dxa"/>
          </w:tcPr>
          <w:p w:rsidR="00ED36CC" w:rsidRDefault="00ED36CC"/>
        </w:tc>
        <w:tc>
          <w:tcPr>
            <w:tcW w:w="3456" w:type="dxa"/>
          </w:tcPr>
          <w:tbl>
            <w:tblPr>
              <w:tblW w:w="363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36"/>
            </w:tblGrid>
            <w:tr w:rsidR="00ED36CC" w:rsidTr="00191BB8">
              <w:trPr>
                <w:trHeight w:hRule="exact" w:val="10800"/>
              </w:trPr>
              <w:tc>
                <w:tcPr>
                  <w:tcW w:w="3636" w:type="dxa"/>
                  <w:shd w:val="clear" w:color="auto" w:fill="00A59B" w:themeFill="accent2"/>
                  <w:vAlign w:val="center"/>
                </w:tcPr>
                <w:p w:rsidR="00ED36CC" w:rsidRDefault="003C0C64">
                  <w:pPr>
                    <w:pStyle w:val="Heading2"/>
                  </w:pPr>
                  <w:r>
                    <w:t>Enriched Personal inquiry</w:t>
                  </w:r>
                </w:p>
                <w:p w:rsidR="00ED36CC" w:rsidRDefault="00ED36CC">
                  <w:pPr>
                    <w:pStyle w:val="Line"/>
                  </w:pPr>
                </w:p>
                <w:p w:rsidR="00ED36CC" w:rsidRDefault="003C0C64">
                  <w:pPr>
                    <w:pStyle w:val="Heading2"/>
                  </w:pPr>
                  <w:r>
                    <w:t>don’t miss your opportunity to explore your interests</w:t>
                  </w:r>
                </w:p>
                <w:p w:rsidR="00ED36CC" w:rsidRDefault="00ED36CC">
                  <w:pPr>
                    <w:pStyle w:val="Line"/>
                  </w:pPr>
                </w:p>
                <w:p w:rsidR="00ED36CC" w:rsidRDefault="003C0C64">
                  <w:pPr>
                    <w:pStyle w:val="Heading2"/>
                  </w:pPr>
                  <w:r>
                    <w:t xml:space="preserve">student led </w:t>
                  </w:r>
                  <w:r w:rsidR="003E7A31">
                    <w:t>independent study</w:t>
                  </w:r>
                </w:p>
                <w:p w:rsidR="00ED36CC" w:rsidRDefault="00ED36CC">
                  <w:pPr>
                    <w:pStyle w:val="Line"/>
                  </w:pPr>
                </w:p>
                <w:p w:rsidR="00ED36CC" w:rsidRDefault="003C0C64">
                  <w:pPr>
                    <w:pStyle w:val="Heading2"/>
                  </w:pPr>
                  <w:r>
                    <w:t>register now for september and january projects</w:t>
                  </w:r>
                </w:p>
                <w:p w:rsidR="00ED36CC" w:rsidRDefault="00ED36CC">
                  <w:pPr>
                    <w:pStyle w:val="Line"/>
                  </w:pPr>
                </w:p>
                <w:p w:rsidR="00ED36CC" w:rsidRDefault="003C0C64" w:rsidP="003C0C64">
                  <w:pPr>
                    <w:pStyle w:val="Heading2"/>
                  </w:pPr>
                  <w:r>
                    <w:t xml:space="preserve"> </w:t>
                  </w:r>
                  <w:r w:rsidR="003E7A31">
                    <w:t>turn over for details</w:t>
                  </w:r>
                </w:p>
              </w:tc>
            </w:tr>
            <w:tr w:rsidR="00ED36CC" w:rsidTr="00191BB8">
              <w:trPr>
                <w:trHeight w:hRule="exact" w:val="144"/>
              </w:trPr>
              <w:tc>
                <w:tcPr>
                  <w:tcW w:w="3636" w:type="dxa"/>
                </w:tcPr>
                <w:p w:rsidR="00ED36CC" w:rsidRDefault="00ED36CC"/>
              </w:tc>
            </w:tr>
            <w:tr w:rsidR="00ED36CC" w:rsidTr="00191BB8">
              <w:trPr>
                <w:trHeight w:hRule="exact" w:val="3456"/>
              </w:trPr>
              <w:tc>
                <w:tcPr>
                  <w:tcW w:w="3636" w:type="dxa"/>
                  <w:shd w:val="clear" w:color="auto" w:fill="E6A024" w:themeFill="accent1"/>
                  <w:vAlign w:val="center"/>
                </w:tcPr>
                <w:p w:rsidR="00ED36CC" w:rsidRDefault="003C0C64">
                  <w:pPr>
                    <w:pStyle w:val="Heading3"/>
                  </w:pPr>
                  <w:r>
                    <w:t>contact:</w:t>
                  </w:r>
                </w:p>
                <w:p w:rsidR="00191BB8" w:rsidRDefault="00191BB8" w:rsidP="00191BB8">
                  <w:pPr>
                    <w:pStyle w:val="Date"/>
                  </w:pPr>
                  <w:sdt>
                    <w:sdtPr>
                      <w:id w:val="1166052645"/>
                      <w:placeholder>
                        <w:docPart w:val="BCA317A08CCF45E688CDE6EE7AEE58E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D874B2">
                        <w:t>Nicole Gillies</w:t>
                      </w:r>
                      <w:r w:rsidR="00D874B2">
                        <w:br/>
                        <w:t>780-864-1616</w:t>
                      </w:r>
                      <w:r>
                        <w:br/>
                        <w:t>nicolegillies@pwsd76.ab.ca</w:t>
                      </w:r>
                      <w:r>
                        <w:br/>
                      </w:r>
                    </w:sdtContent>
                  </w:sdt>
                  <w:r w:rsidR="00D874B2">
                    <w:t xml:space="preserve"> </w:t>
                  </w:r>
                </w:p>
                <w:p w:rsidR="00191BB8" w:rsidRDefault="00191BB8" w:rsidP="00D874B2">
                  <w:pPr>
                    <w:pStyle w:val="Date"/>
                  </w:pPr>
                  <w:r>
                    <w:t>Heather Dunsworth</w:t>
                  </w:r>
                </w:p>
                <w:p w:rsidR="00191BB8" w:rsidRDefault="00191BB8" w:rsidP="00D874B2">
                  <w:pPr>
                    <w:pStyle w:val="Date"/>
                  </w:pPr>
                  <w:r>
                    <w:t>780-864-1615</w:t>
                  </w:r>
                </w:p>
                <w:p w:rsidR="00191BB8" w:rsidRPr="00191BB8" w:rsidRDefault="00191BB8" w:rsidP="00191BB8">
                  <w:pPr>
                    <w:pStyle w:val="Date"/>
                    <w:ind w:left="-162" w:hanging="90"/>
                    <w:rPr>
                      <w:sz w:val="22"/>
                      <w:szCs w:val="22"/>
                    </w:rPr>
                  </w:pPr>
                  <w:r w:rsidRPr="00191BB8">
                    <w:rPr>
                      <w:sz w:val="22"/>
                      <w:szCs w:val="22"/>
                    </w:rPr>
                    <w:t xml:space="preserve">heatherdunsworth@pwsd76.ab.ca </w:t>
                  </w:r>
                </w:p>
              </w:tc>
            </w:tr>
            <w:tr w:rsidR="003C0C64" w:rsidTr="00191BB8">
              <w:trPr>
                <w:trHeight w:hRule="exact" w:val="3456"/>
              </w:trPr>
              <w:tc>
                <w:tcPr>
                  <w:tcW w:w="3636" w:type="dxa"/>
                  <w:shd w:val="clear" w:color="auto" w:fill="E6A024" w:themeFill="accent1"/>
                  <w:vAlign w:val="center"/>
                </w:tcPr>
                <w:p w:rsidR="003C0C64" w:rsidRDefault="003C0C64">
                  <w:pPr>
                    <w:pStyle w:val="Heading3"/>
                  </w:pPr>
                </w:p>
              </w:tc>
            </w:tr>
          </w:tbl>
          <w:p w:rsidR="00ED36CC" w:rsidRDefault="00ED36CC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Table for overall flyer layout"/>
      </w:tblPr>
      <w:tblGrid>
        <w:gridCol w:w="10770"/>
      </w:tblGrid>
      <w:tr w:rsidR="000C22D3" w:rsidTr="000C22D3">
        <w:tc>
          <w:tcPr>
            <w:tcW w:w="10790" w:type="dxa"/>
            <w:tcBorders>
              <w:top w:val="double" w:sz="4" w:space="0" w:color="E6A024" w:themeColor="accent1"/>
              <w:left w:val="double" w:sz="4" w:space="0" w:color="E6A024" w:themeColor="accent1"/>
              <w:bottom w:val="double" w:sz="4" w:space="0" w:color="E6A024" w:themeColor="accent1"/>
              <w:right w:val="double" w:sz="4" w:space="0" w:color="E6A024" w:themeColor="accent1"/>
            </w:tcBorders>
          </w:tcPr>
          <w:p w:rsidR="00191BB8" w:rsidRDefault="000C22D3" w:rsidP="000C22D3">
            <w:pPr>
              <w:pStyle w:val="Subtitle"/>
              <w:jc w:val="center"/>
              <w:rPr>
                <w:sz w:val="52"/>
              </w:rPr>
            </w:pPr>
            <w:r w:rsidRPr="009E6E55">
              <w:rPr>
                <w:sz w:val="52"/>
              </w:rPr>
              <w:lastRenderedPageBreak/>
              <w:t xml:space="preserve">Does the idea of creating your own project, excite you??? </w:t>
            </w:r>
          </w:p>
          <w:p w:rsidR="000C22D3" w:rsidRDefault="000C22D3" w:rsidP="000C22D3">
            <w:pPr>
              <w:pStyle w:val="Subtitle"/>
              <w:jc w:val="center"/>
              <w:rPr>
                <w:sz w:val="52"/>
              </w:rPr>
            </w:pPr>
            <w:bookmarkStart w:id="0" w:name="_GoBack"/>
            <w:bookmarkEnd w:id="0"/>
            <w:r w:rsidRPr="009E6E55">
              <w:rPr>
                <w:sz w:val="52"/>
              </w:rPr>
              <w:t>If so, bring this form home to your parents/guardians</w:t>
            </w:r>
            <w:r>
              <w:rPr>
                <w:sz w:val="52"/>
              </w:rPr>
              <w:t xml:space="preserve"> for registration:</w:t>
            </w:r>
          </w:p>
        </w:tc>
      </w:tr>
    </w:tbl>
    <w:p w:rsidR="009E6E55" w:rsidRPr="000C22D3" w:rsidRDefault="009E6E55" w:rsidP="000C22D3">
      <w:pPr>
        <w:pStyle w:val="Subtitle"/>
        <w:rPr>
          <w:sz w:val="32"/>
        </w:rPr>
      </w:pPr>
    </w:p>
    <w:p w:rsidR="009E6E55" w:rsidRDefault="009E6E55" w:rsidP="003941B7">
      <w:pPr>
        <w:pStyle w:val="ListParagraph"/>
        <w:numPr>
          <w:ilvl w:val="0"/>
          <w:numId w:val="2"/>
        </w:numPr>
        <w:spacing w:after="200" w:line="276" w:lineRule="auto"/>
      </w:pPr>
      <w:r>
        <w:t>Name:</w:t>
      </w:r>
      <w:r w:rsidR="000C22D3">
        <w:t xml:space="preserve"> _______________________________________</w:t>
      </w:r>
    </w:p>
    <w:p w:rsidR="009E6E55" w:rsidRDefault="009E6E55" w:rsidP="009E6E55">
      <w:pPr>
        <w:pStyle w:val="ListParagraph"/>
        <w:numPr>
          <w:ilvl w:val="0"/>
          <w:numId w:val="2"/>
        </w:numPr>
        <w:spacing w:after="200" w:line="276" w:lineRule="auto"/>
      </w:pPr>
      <w:r>
        <w:t>Grade:</w:t>
      </w:r>
      <w:r w:rsidR="000C22D3">
        <w:t xml:space="preserve"> ____</w:t>
      </w:r>
    </w:p>
    <w:p w:rsidR="009E6E55" w:rsidRDefault="009E6E55" w:rsidP="009E6E55">
      <w:pPr>
        <w:pStyle w:val="ListParagraph"/>
        <w:numPr>
          <w:ilvl w:val="0"/>
          <w:numId w:val="2"/>
        </w:numPr>
        <w:spacing w:after="200" w:line="276" w:lineRule="auto"/>
      </w:pPr>
      <w:r>
        <w:t>School:</w:t>
      </w:r>
      <w:r w:rsidR="000C22D3">
        <w:t xml:space="preserve"> _______________________________________</w:t>
      </w:r>
    </w:p>
    <w:p w:rsidR="009E6E55" w:rsidRDefault="009E6E55" w:rsidP="009E6E55">
      <w:pPr>
        <w:pStyle w:val="ListParagraph"/>
        <w:numPr>
          <w:ilvl w:val="0"/>
          <w:numId w:val="2"/>
        </w:numPr>
        <w:spacing w:after="200" w:line="276" w:lineRule="auto"/>
      </w:pPr>
      <w:r>
        <w:t>Contact Information</w:t>
      </w:r>
      <w:r w:rsidR="000C22D3">
        <w:t xml:space="preserve"> (phone/email)</w:t>
      </w:r>
      <w:r>
        <w:t>:</w:t>
      </w:r>
    </w:p>
    <w:p w:rsidR="009E6E55" w:rsidRDefault="000C22D3" w:rsidP="009E6E55">
      <w:r>
        <w:t xml:space="preserve">       _________________________________________________</w:t>
      </w:r>
    </w:p>
    <w:p w:rsidR="009E6E55" w:rsidRDefault="009E6E55" w:rsidP="009E6E55">
      <w:pPr>
        <w:pStyle w:val="ListParagraph"/>
        <w:numPr>
          <w:ilvl w:val="0"/>
          <w:numId w:val="2"/>
        </w:numPr>
        <w:spacing w:after="200" w:line="276" w:lineRule="auto"/>
      </w:pPr>
      <w:r>
        <w:t>Where would I like to do my study (home, school, other)?</w:t>
      </w:r>
    </w:p>
    <w:p w:rsidR="009E6E55" w:rsidRDefault="009E6E55" w:rsidP="009E6E55"/>
    <w:p w:rsidR="009E6E55" w:rsidRDefault="009E6E55" w:rsidP="009E6E55">
      <w:pPr>
        <w:pStyle w:val="ListParagraph"/>
        <w:numPr>
          <w:ilvl w:val="0"/>
          <w:numId w:val="2"/>
        </w:numPr>
        <w:spacing w:after="200" w:line="276" w:lineRule="auto"/>
      </w:pPr>
      <w:r>
        <w:t>Background Information (my area of interest):</w:t>
      </w:r>
    </w:p>
    <w:p w:rsidR="009E6E55" w:rsidRDefault="009E6E55" w:rsidP="009E6E55">
      <w:pPr>
        <w:pStyle w:val="ListParagraph"/>
      </w:pPr>
    </w:p>
    <w:p w:rsidR="000C22D3" w:rsidRDefault="009E6E55" w:rsidP="000C22D3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 Details of my study…what am I going to</w:t>
      </w:r>
      <w:r w:rsidR="000C22D3">
        <w:t>:</w:t>
      </w:r>
      <w:r>
        <w:t xml:space="preserve"> do/consider</w:t>
      </w:r>
      <w:r w:rsidR="000C22D3">
        <w:t>/</w:t>
      </w:r>
      <w:r>
        <w:t>sing/create/observe/paint/study/dance/draw/interview/perform, etc.?</w:t>
      </w:r>
    </w:p>
    <w:p w:rsidR="000C22D3" w:rsidRDefault="000C22D3" w:rsidP="009E6E55">
      <w:pPr>
        <w:pStyle w:val="ListParagraph"/>
      </w:pPr>
    </w:p>
    <w:p w:rsidR="000C22D3" w:rsidRDefault="000C22D3" w:rsidP="009E6E55">
      <w:pPr>
        <w:pStyle w:val="ListParagraph"/>
      </w:pPr>
    </w:p>
    <w:p w:rsidR="009E6E55" w:rsidRDefault="009E6E55" w:rsidP="009E6E55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313690</wp:posOffset>
                </wp:positionV>
                <wp:extent cx="6877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9B453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4.7pt" to="534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" strokecolor="#e6a024 [3204]" strokeweight=".5pt">
                <v:stroke joinstyle="miter"/>
              </v:line>
            </w:pict>
          </mc:Fallback>
        </mc:AlternateContent>
      </w:r>
    </w:p>
    <w:p w:rsidR="000C22D3" w:rsidRDefault="000C22D3" w:rsidP="009E6E55"/>
    <w:p w:rsidR="000C22D3" w:rsidRDefault="009E6E55" w:rsidP="009E6E55">
      <w:r>
        <w:t>I ________________________ (parent/guardian) approve the involvement of _______________________ (student) in the Peace Wapiti School Division EPI program.  I understand that there will be an in-school time commitment that is agreed upon between the school (administration and classroom teacher), student and family.</w:t>
      </w:r>
    </w:p>
    <w:p w:rsidR="000C22D3" w:rsidRDefault="009E6E55" w:rsidP="000C22D3">
      <w:pPr>
        <w:spacing w:after="0"/>
      </w:pPr>
      <w:r>
        <w:t>________________________________                                                      _____________________________</w:t>
      </w:r>
    </w:p>
    <w:p w:rsidR="009E6E55" w:rsidRDefault="009E6E55" w:rsidP="000C22D3">
      <w:pPr>
        <w:spacing w:after="0"/>
      </w:pPr>
      <w:r>
        <w:t>Parent/Guardian Signature                                                                             Student Signature</w:t>
      </w:r>
    </w:p>
    <w:p w:rsidR="009E6E55" w:rsidRDefault="009E6E55" w:rsidP="000C22D3">
      <w:pPr>
        <w:spacing w:after="0"/>
      </w:pPr>
      <w:r>
        <w:t>________________________________                                                     ______________________________</w:t>
      </w:r>
    </w:p>
    <w:p w:rsidR="009E6E55" w:rsidRDefault="009E6E55" w:rsidP="000C22D3">
      <w:pPr>
        <w:spacing w:after="0"/>
      </w:pPr>
      <w:r>
        <w:t>Administration                                                                                                    Classroom Teacher</w:t>
      </w:r>
    </w:p>
    <w:p w:rsidR="009E6E55" w:rsidRDefault="009E6E55" w:rsidP="000C22D3">
      <w:pPr>
        <w:spacing w:after="0"/>
      </w:pPr>
      <w:r>
        <w:t>______________________________</w:t>
      </w:r>
    </w:p>
    <w:p w:rsidR="00514E43" w:rsidRDefault="009E6E55" w:rsidP="000C22D3">
      <w:pPr>
        <w:spacing w:after="0"/>
      </w:pPr>
      <w:r>
        <w:t>Name of Participating School</w:t>
      </w:r>
    </w:p>
    <w:p w:rsidR="00ED36CC" w:rsidRDefault="00ED36CC">
      <w:pPr>
        <w:pStyle w:val="NoSpacing"/>
      </w:pPr>
    </w:p>
    <w:sectPr w:rsidR="00ED36C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666C"/>
    <w:multiLevelType w:val="hybridMultilevel"/>
    <w:tmpl w:val="F618C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B6B23"/>
    <w:multiLevelType w:val="hybridMultilevel"/>
    <w:tmpl w:val="D320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E3"/>
    <w:rsid w:val="000C22D3"/>
    <w:rsid w:val="00191BB8"/>
    <w:rsid w:val="003C0C64"/>
    <w:rsid w:val="003E7A31"/>
    <w:rsid w:val="003F21B3"/>
    <w:rsid w:val="00514E43"/>
    <w:rsid w:val="00650AE0"/>
    <w:rsid w:val="00823CE3"/>
    <w:rsid w:val="009E6E55"/>
    <w:rsid w:val="00D874B2"/>
    <w:rsid w:val="00E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4FAC4-EC08-472B-9D72-6998C0E8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paragraph" w:styleId="ListParagraph">
    <w:name w:val="List Paragraph"/>
    <w:basedOn w:val="Normal"/>
    <w:uiPriority w:val="34"/>
    <w:unhideWhenUsed/>
    <w:qFormat/>
    <w:rsid w:val="003C0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BB8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6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gillie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A317A08CCF45E688CDE6EE7AEE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1FA4-0AB7-41F7-AD07-857104602C4F}"/>
      </w:docPartPr>
      <w:docPartBody>
        <w:p w:rsidR="005A2916" w:rsidRDefault="00D2110C" w:rsidP="00D2110C">
          <w:pPr>
            <w:pStyle w:val="BCA317A08CCF45E688CDE6EE7AEE58EB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A4"/>
    <w:rsid w:val="00147482"/>
    <w:rsid w:val="005669A4"/>
    <w:rsid w:val="005A2916"/>
    <w:rsid w:val="009C140E"/>
    <w:rsid w:val="00D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6DC31512BD439E93449466475BB703">
    <w:name w:val="546DC31512BD439E93449466475BB703"/>
  </w:style>
  <w:style w:type="paragraph" w:customStyle="1" w:styleId="3A6770C5CBA546FF8A935DDC4CB77CB3">
    <w:name w:val="3A6770C5CBA546FF8A935DDC4CB77CB3"/>
  </w:style>
  <w:style w:type="paragraph" w:customStyle="1" w:styleId="47E68395A4C04C3FA45785682ECDD1D7">
    <w:name w:val="47E68395A4C04C3FA45785682ECDD1D7"/>
  </w:style>
  <w:style w:type="paragraph" w:customStyle="1" w:styleId="F38E011B82254DAD990BA153402C193C">
    <w:name w:val="F38E011B82254DAD990BA153402C193C"/>
  </w:style>
  <w:style w:type="paragraph" w:customStyle="1" w:styleId="7425FCA44CE34775959D8556AC0104FF">
    <w:name w:val="7425FCA44CE34775959D8556AC0104FF"/>
  </w:style>
  <w:style w:type="paragraph" w:customStyle="1" w:styleId="67A2105FA7314B9DB020D308C0AD7F91">
    <w:name w:val="67A2105FA7314B9DB020D308C0AD7F91"/>
  </w:style>
  <w:style w:type="paragraph" w:customStyle="1" w:styleId="9E36CAE4309E46B581A6077D109C7F33">
    <w:name w:val="9E36CAE4309E46B581A6077D109C7F33"/>
  </w:style>
  <w:style w:type="paragraph" w:customStyle="1" w:styleId="5952F15A62DF4AB784DD2E5216E9EAA0">
    <w:name w:val="5952F15A62DF4AB784DD2E5216E9EAA0"/>
  </w:style>
  <w:style w:type="paragraph" w:customStyle="1" w:styleId="D2506E09DE7F459BB6E7BCCD22E9B756">
    <w:name w:val="D2506E09DE7F459BB6E7BCCD22E9B756"/>
  </w:style>
  <w:style w:type="paragraph" w:customStyle="1" w:styleId="1C61EC2F86C44D4C91AC13B6C02A2C70">
    <w:name w:val="1C61EC2F86C44D4C91AC13B6C02A2C70"/>
  </w:style>
  <w:style w:type="paragraph" w:customStyle="1" w:styleId="9F5257360E5A41FE92773753D23C594F">
    <w:name w:val="9F5257360E5A41FE92773753D23C594F"/>
  </w:style>
  <w:style w:type="paragraph" w:customStyle="1" w:styleId="88AA2BB87A594D6DA7D126625ECDEB9D">
    <w:name w:val="88AA2BB87A594D6DA7D126625ECDEB9D"/>
  </w:style>
  <w:style w:type="paragraph" w:customStyle="1" w:styleId="7135FAD61C714B37AF40ECE17C31979F">
    <w:name w:val="7135FAD61C714B37AF40ECE17C31979F"/>
  </w:style>
  <w:style w:type="paragraph" w:customStyle="1" w:styleId="BCA317A08CCF45E688CDE6EE7AEE58EB">
    <w:name w:val="BCA317A08CCF45E688CDE6EE7AEE58EB"/>
    <w:rsid w:val="00D2110C"/>
  </w:style>
  <w:style w:type="paragraph" w:customStyle="1" w:styleId="9EC92F6EBDF84E9BACFDF89734FACC11">
    <w:name w:val="9EC92F6EBDF84E9BACFDF89734FACC11"/>
    <w:rsid w:val="005A291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Gillies, Nicole</dc:creator>
  <cp:keywords/>
  <dc:description/>
  <cp:lastModifiedBy>Gillies, Nicole</cp:lastModifiedBy>
  <cp:revision>2</cp:revision>
  <cp:lastPrinted>2013-06-05T17:47:00Z</cp:lastPrinted>
  <dcterms:created xsi:type="dcterms:W3CDTF">2014-08-29T16:11:00Z</dcterms:created>
  <dcterms:modified xsi:type="dcterms:W3CDTF">2014-08-29T16:11:00Z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